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542D" w:rsidRPr="004D542D" w:rsidTr="004D542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2D" w:rsidRPr="004D542D" w:rsidRDefault="004D542D" w:rsidP="004D542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542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2D" w:rsidRPr="004D542D" w:rsidRDefault="004D542D" w:rsidP="004D542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542D" w:rsidRPr="004D542D" w:rsidTr="004D542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542D" w:rsidRPr="004D542D" w:rsidTr="004D542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542D" w:rsidRPr="004D542D" w:rsidTr="004D54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sz w:val="24"/>
                <w:szCs w:val="24"/>
                <w:lang w:val="en-ZA" w:eastAsia="en-ZA"/>
              </w:rPr>
              <w:t>14.2408</w:t>
            </w:r>
          </w:p>
        </w:tc>
      </w:tr>
      <w:tr w:rsidR="004D542D" w:rsidRPr="004D542D" w:rsidTr="004D54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sz w:val="24"/>
                <w:szCs w:val="24"/>
                <w:lang w:val="en-ZA" w:eastAsia="en-ZA"/>
              </w:rPr>
              <w:t>18.4164</w:t>
            </w:r>
          </w:p>
        </w:tc>
      </w:tr>
      <w:tr w:rsidR="004D542D" w:rsidRPr="004D542D" w:rsidTr="004D542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42D" w:rsidRPr="004D542D" w:rsidRDefault="004D542D" w:rsidP="004D54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42D">
              <w:rPr>
                <w:rFonts w:ascii="Arial" w:hAnsi="Arial" w:cs="Arial"/>
                <w:sz w:val="24"/>
                <w:szCs w:val="24"/>
                <w:lang w:val="en-ZA" w:eastAsia="en-ZA"/>
              </w:rPr>
              <w:t>16.2567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174F1" w:rsidRPr="000174F1" w:rsidTr="000174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1" w:rsidRPr="000174F1" w:rsidRDefault="000174F1" w:rsidP="000174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174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F1" w:rsidRPr="000174F1" w:rsidRDefault="000174F1" w:rsidP="000174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174F1" w:rsidRPr="000174F1" w:rsidTr="000174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174F1" w:rsidRPr="000174F1" w:rsidTr="000174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174F1" w:rsidRPr="000174F1" w:rsidTr="000174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sz w:val="24"/>
                <w:szCs w:val="24"/>
                <w:lang w:val="en-ZA" w:eastAsia="en-ZA"/>
              </w:rPr>
              <w:t>14.4230</w:t>
            </w:r>
          </w:p>
        </w:tc>
      </w:tr>
      <w:tr w:rsidR="000174F1" w:rsidRPr="000174F1" w:rsidTr="000174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sz w:val="24"/>
                <w:szCs w:val="24"/>
                <w:lang w:val="en-ZA" w:eastAsia="en-ZA"/>
              </w:rPr>
              <w:t>18.6332</w:t>
            </w:r>
          </w:p>
        </w:tc>
      </w:tr>
      <w:tr w:rsidR="000174F1" w:rsidRPr="000174F1" w:rsidTr="000174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74F1" w:rsidRPr="000174F1" w:rsidRDefault="000174F1" w:rsidP="000174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74F1">
              <w:rPr>
                <w:rFonts w:ascii="Arial" w:hAnsi="Arial" w:cs="Arial"/>
                <w:sz w:val="24"/>
                <w:szCs w:val="24"/>
                <w:lang w:val="en-ZA" w:eastAsia="en-ZA"/>
              </w:rPr>
              <w:t>16.4323</w:t>
            </w:r>
          </w:p>
        </w:tc>
      </w:tr>
    </w:tbl>
    <w:p w:rsidR="004D542D" w:rsidRPr="00035935" w:rsidRDefault="004D542D" w:rsidP="00035935">
      <w:bookmarkStart w:id="0" w:name="_GoBack"/>
      <w:bookmarkEnd w:id="0"/>
    </w:p>
    <w:sectPr w:rsidR="004D542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2D"/>
    <w:rsid w:val="000174F1"/>
    <w:rsid w:val="00025128"/>
    <w:rsid w:val="00035935"/>
    <w:rsid w:val="00220021"/>
    <w:rsid w:val="002961E0"/>
    <w:rsid w:val="004D542D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F1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74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74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74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74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74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D542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0174F1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D542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D542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D542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542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42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0174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542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0174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542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D542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D542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0174F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D5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542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0174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74F1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0174F1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F1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74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74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74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74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74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D542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0174F1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D542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D542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D542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542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42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0174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542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0174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542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D542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D542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0174F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D5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542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0174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74F1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0174F1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2018-10-24T09:01:00Z</dcterms:created>
  <dcterms:modified xsi:type="dcterms:W3CDTF">2018-10-24T14:02:00Z</dcterms:modified>
</cp:coreProperties>
</file>